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10A48" w14:textId="77777777" w:rsidR="00797061" w:rsidRDefault="00D826FD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14:paraId="48B43D87" w14:textId="77777777" w:rsidR="00797061" w:rsidRDefault="00D826FD">
      <w:r>
        <w:rPr>
          <w:rStyle w:val="Policepardfaut1"/>
          <w:b/>
          <w:noProof/>
          <w:color w:val="990000"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4A93C7E9" wp14:editId="22690D17">
            <wp:simplePos x="0" y="0"/>
            <wp:positionH relativeFrom="margin">
              <wp:align>right</wp:align>
            </wp:positionH>
            <wp:positionV relativeFrom="paragraph">
              <wp:posOffset>7616</wp:posOffset>
            </wp:positionV>
            <wp:extent cx="1036957" cy="998853"/>
            <wp:effectExtent l="0" t="0" r="0" b="0"/>
            <wp:wrapNone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957" cy="9988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Policepardfaut1"/>
          <w:b/>
          <w:color w:val="990000"/>
          <w:sz w:val="32"/>
          <w:szCs w:val="32"/>
        </w:rPr>
        <w:t xml:space="preserve">FICHE D'INSCRIPTION </w:t>
      </w:r>
      <w:r>
        <w:rPr>
          <w:rStyle w:val="Policepardfaut1"/>
          <w:b/>
          <w:color w:val="990000"/>
          <w:sz w:val="32"/>
          <w:szCs w:val="32"/>
        </w:rPr>
        <w:br/>
        <w:t xml:space="preserve">EXPOSITION JEUNES TALENTS    </w:t>
      </w:r>
    </w:p>
    <w:p w14:paraId="45A947EC" w14:textId="77777777" w:rsidR="00797061" w:rsidRDefault="00797061">
      <w:pPr>
        <w:rPr>
          <w:b/>
          <w:color w:val="990000"/>
          <w:sz w:val="32"/>
          <w:szCs w:val="32"/>
        </w:rPr>
      </w:pPr>
    </w:p>
    <w:p w14:paraId="48DF6AAB" w14:textId="284CB3F7" w:rsidR="00797061" w:rsidRDefault="00D826FD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Quelle exposition vous intéresse ?</w:t>
      </w:r>
    </w:p>
    <w:p w14:paraId="6CD67DA6" w14:textId="7698ABE6" w:rsidR="00797061" w:rsidRPr="001212B8" w:rsidRDefault="0017603E" w:rsidP="001212B8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D826FD">
        <w:rPr>
          <w:b/>
          <w:sz w:val="28"/>
          <w:szCs w:val="28"/>
        </w:rPr>
        <w:t xml:space="preserve"> janvier au </w:t>
      </w:r>
      <w:r w:rsidR="003D51F3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janv</w:t>
      </w:r>
      <w:r w:rsidR="003D51F3">
        <w:rPr>
          <w:b/>
          <w:sz w:val="28"/>
          <w:szCs w:val="28"/>
        </w:rPr>
        <w:t>ier 2019</w:t>
      </w:r>
    </w:p>
    <w:p w14:paraId="7B9F3CB1" w14:textId="22E3308E" w:rsidR="00797061" w:rsidRDefault="003D51F3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17603E">
        <w:rPr>
          <w:b/>
          <w:sz w:val="28"/>
          <w:szCs w:val="28"/>
        </w:rPr>
        <w:t xml:space="preserve"> janvier </w:t>
      </w:r>
      <w:r w:rsidR="00D826FD">
        <w:rPr>
          <w:b/>
          <w:sz w:val="28"/>
          <w:szCs w:val="28"/>
        </w:rPr>
        <w:t xml:space="preserve">au </w:t>
      </w:r>
      <w:r>
        <w:rPr>
          <w:b/>
          <w:sz w:val="28"/>
          <w:szCs w:val="28"/>
        </w:rPr>
        <w:t>24</w:t>
      </w:r>
      <w:r w:rsidR="009E2B7B">
        <w:rPr>
          <w:b/>
          <w:sz w:val="28"/>
          <w:szCs w:val="28"/>
        </w:rPr>
        <w:t xml:space="preserve"> </w:t>
      </w:r>
      <w:r w:rsidR="0017603E">
        <w:rPr>
          <w:b/>
          <w:sz w:val="28"/>
          <w:szCs w:val="28"/>
        </w:rPr>
        <w:t>février</w:t>
      </w:r>
      <w:r>
        <w:rPr>
          <w:b/>
          <w:sz w:val="28"/>
          <w:szCs w:val="28"/>
        </w:rPr>
        <w:t xml:space="preserve"> 2019</w:t>
      </w:r>
    </w:p>
    <w:p w14:paraId="26E84804" w14:textId="535F076D" w:rsidR="00797061" w:rsidRDefault="0017603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D51F3">
        <w:rPr>
          <w:b/>
          <w:sz w:val="28"/>
          <w:szCs w:val="28"/>
        </w:rPr>
        <w:t>5</w:t>
      </w:r>
      <w:r w:rsidR="00D826FD">
        <w:rPr>
          <w:b/>
          <w:sz w:val="28"/>
          <w:szCs w:val="28"/>
        </w:rPr>
        <w:t xml:space="preserve"> </w:t>
      </w:r>
      <w:r w:rsidR="003D51F3">
        <w:rPr>
          <w:b/>
          <w:sz w:val="28"/>
          <w:szCs w:val="28"/>
        </w:rPr>
        <w:t>février au 24 mars 2019</w:t>
      </w:r>
    </w:p>
    <w:p w14:paraId="381F82B7" w14:textId="77777777" w:rsidR="00797061" w:rsidRDefault="00D826F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14:paraId="137314CC" w14:textId="067F6E43" w:rsidR="001212B8" w:rsidRDefault="00D826FD">
      <w:pPr>
        <w:spacing w:after="60"/>
        <w:rPr>
          <w:rStyle w:val="Policepardfaut1"/>
          <w:rFonts w:cs="Arial"/>
          <w:b/>
          <w:color w:val="808080"/>
          <w:sz w:val="28"/>
          <w:szCs w:val="28"/>
        </w:rPr>
      </w:pPr>
      <w:r>
        <w:rPr>
          <w:rStyle w:val="Policepardfaut1"/>
          <w:rFonts w:cs="Arial"/>
          <w:b/>
          <w:color w:val="000000"/>
          <w:sz w:val="28"/>
          <w:szCs w:val="28"/>
        </w:rPr>
        <w:t>Nom :</w:t>
      </w:r>
      <w:r>
        <w:rPr>
          <w:rStyle w:val="Policepardfaut1"/>
          <w:rFonts w:cs="Arial"/>
          <w:b/>
          <w:color w:val="000000"/>
          <w:sz w:val="28"/>
          <w:szCs w:val="28"/>
        </w:rPr>
        <w:br/>
      </w:r>
      <w:r>
        <w:rPr>
          <w:rStyle w:val="Policepardfaut1"/>
          <w:rFonts w:cs="Arial"/>
          <w:b/>
          <w:color w:val="000000"/>
          <w:sz w:val="28"/>
          <w:szCs w:val="28"/>
        </w:rPr>
        <w:br/>
        <w:t>Prénom :</w:t>
      </w:r>
      <w:r>
        <w:rPr>
          <w:rStyle w:val="Policepardfaut1"/>
          <w:rFonts w:cs="Arial"/>
          <w:b/>
          <w:color w:val="000000"/>
          <w:sz w:val="28"/>
          <w:szCs w:val="28"/>
        </w:rPr>
        <w:br/>
      </w:r>
      <w:r>
        <w:rPr>
          <w:rStyle w:val="Policepardfaut1"/>
          <w:rFonts w:cs="Arial"/>
          <w:b/>
          <w:color w:val="000000"/>
          <w:sz w:val="28"/>
          <w:szCs w:val="28"/>
        </w:rPr>
        <w:br/>
        <w:t>Nom d'Artiste :</w:t>
      </w:r>
      <w:r>
        <w:rPr>
          <w:rStyle w:val="Policepardfaut1"/>
          <w:rFonts w:cs="Arial"/>
          <w:b/>
          <w:color w:val="000000"/>
          <w:sz w:val="28"/>
          <w:szCs w:val="28"/>
        </w:rPr>
        <w:br/>
      </w:r>
      <w:r>
        <w:rPr>
          <w:rStyle w:val="Policepardfaut1"/>
          <w:rFonts w:cs="Arial"/>
          <w:b/>
          <w:color w:val="000000"/>
          <w:sz w:val="28"/>
          <w:szCs w:val="28"/>
        </w:rPr>
        <w:br/>
        <w:t xml:space="preserve">Né(e) le : </w:t>
      </w:r>
      <w:r>
        <w:rPr>
          <w:rStyle w:val="Policepardfaut1"/>
          <w:rFonts w:cs="Arial"/>
          <w:b/>
          <w:color w:val="808080"/>
          <w:sz w:val="28"/>
          <w:szCs w:val="28"/>
        </w:rPr>
        <w:t>...</w:t>
      </w:r>
      <w:r w:rsidR="001212B8">
        <w:rPr>
          <w:rStyle w:val="Policepardfaut1"/>
          <w:rFonts w:cs="Arial"/>
          <w:b/>
          <w:color w:val="808080"/>
          <w:sz w:val="28"/>
          <w:szCs w:val="28"/>
        </w:rPr>
        <w:t>...../......../..............</w:t>
      </w:r>
    </w:p>
    <w:p w14:paraId="29B100FB" w14:textId="77777777" w:rsidR="001212B8" w:rsidRDefault="001212B8">
      <w:pPr>
        <w:spacing w:after="60"/>
        <w:rPr>
          <w:rStyle w:val="Policepardfaut1"/>
          <w:rFonts w:cs="Arial"/>
          <w:b/>
          <w:color w:val="808080"/>
          <w:sz w:val="28"/>
          <w:szCs w:val="28"/>
        </w:rPr>
      </w:pPr>
    </w:p>
    <w:p w14:paraId="44C0C450" w14:textId="6119728F" w:rsidR="001212B8" w:rsidRPr="001212B8" w:rsidRDefault="001212B8">
      <w:pPr>
        <w:spacing w:after="60"/>
        <w:rPr>
          <w:rFonts w:cs="Arial"/>
          <w:b/>
          <w:color w:val="000000"/>
          <w:sz w:val="28"/>
          <w:szCs w:val="28"/>
        </w:rPr>
      </w:pPr>
      <w:r w:rsidRPr="001212B8">
        <w:rPr>
          <w:rStyle w:val="Policepardfaut1"/>
          <w:rFonts w:cs="Arial"/>
          <w:b/>
          <w:color w:val="000000" w:themeColor="text1"/>
          <w:sz w:val="28"/>
          <w:szCs w:val="28"/>
        </w:rPr>
        <w:t>Ville :</w:t>
      </w:r>
      <w:r w:rsidR="00D826FD">
        <w:rPr>
          <w:rStyle w:val="Policepardfaut1"/>
          <w:rFonts w:cs="Arial"/>
          <w:b/>
          <w:color w:val="000000"/>
          <w:sz w:val="28"/>
          <w:szCs w:val="28"/>
        </w:rPr>
        <w:br/>
      </w:r>
      <w:r w:rsidR="00D826FD">
        <w:rPr>
          <w:rStyle w:val="Policepardfaut1"/>
          <w:rFonts w:cs="Arial"/>
          <w:b/>
          <w:color w:val="000000"/>
          <w:sz w:val="28"/>
          <w:szCs w:val="28"/>
        </w:rPr>
        <w:br/>
        <w:t>Discipline 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217"/>
      </w:tblGrid>
      <w:tr w:rsidR="001212B8" w14:paraId="31C9BD3C" w14:textId="77777777" w:rsidTr="001212B8">
        <w:tc>
          <w:tcPr>
            <w:tcW w:w="4531" w:type="dxa"/>
          </w:tcPr>
          <w:p w14:paraId="07D2A731" w14:textId="77777777" w:rsidR="001212B8" w:rsidRDefault="001212B8" w:rsidP="003D51F3">
            <w:pPr>
              <w:pStyle w:val="Paragraphedeliste"/>
              <w:numPr>
                <w:ilvl w:val="1"/>
                <w:numId w:val="3"/>
              </w:numPr>
              <w:spacing w:after="60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color w:val="000000"/>
                <w:sz w:val="26"/>
                <w:szCs w:val="26"/>
              </w:rPr>
              <w:t>Dessin</w:t>
            </w:r>
          </w:p>
          <w:p w14:paraId="3764C843" w14:textId="77777777" w:rsidR="001212B8" w:rsidRDefault="001212B8" w:rsidP="003D51F3">
            <w:pPr>
              <w:pStyle w:val="Paragraphedeliste"/>
              <w:numPr>
                <w:ilvl w:val="1"/>
                <w:numId w:val="3"/>
              </w:numPr>
              <w:spacing w:after="60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color w:val="000000"/>
                <w:sz w:val="26"/>
                <w:szCs w:val="26"/>
              </w:rPr>
              <w:t>Peinture</w:t>
            </w:r>
          </w:p>
          <w:p w14:paraId="3063746E" w14:textId="77777777" w:rsidR="001212B8" w:rsidRDefault="001212B8" w:rsidP="003D51F3">
            <w:pPr>
              <w:pStyle w:val="Paragraphedeliste"/>
              <w:numPr>
                <w:ilvl w:val="1"/>
                <w:numId w:val="3"/>
              </w:numPr>
              <w:spacing w:after="60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color w:val="000000"/>
                <w:sz w:val="26"/>
                <w:szCs w:val="26"/>
              </w:rPr>
              <w:t>BD</w:t>
            </w:r>
          </w:p>
          <w:p w14:paraId="72765B60" w14:textId="77777777" w:rsidR="001212B8" w:rsidRDefault="001212B8" w:rsidP="003D51F3">
            <w:pPr>
              <w:pStyle w:val="Paragraphedeliste"/>
              <w:numPr>
                <w:ilvl w:val="1"/>
                <w:numId w:val="3"/>
              </w:numPr>
              <w:spacing w:after="60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color w:val="000000"/>
                <w:sz w:val="26"/>
                <w:szCs w:val="26"/>
              </w:rPr>
              <w:t>Photographie</w:t>
            </w:r>
          </w:p>
          <w:p w14:paraId="419C73A7" w14:textId="77777777" w:rsidR="001212B8" w:rsidRDefault="001212B8" w:rsidP="003D51F3">
            <w:pPr>
              <w:pStyle w:val="Paragraphedeliste"/>
              <w:numPr>
                <w:ilvl w:val="1"/>
                <w:numId w:val="3"/>
              </w:numPr>
              <w:spacing w:after="60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color w:val="000000"/>
                <w:sz w:val="26"/>
                <w:szCs w:val="26"/>
              </w:rPr>
              <w:t>Gravure</w:t>
            </w:r>
          </w:p>
          <w:p w14:paraId="195E2F69" w14:textId="4038E0EB" w:rsidR="001212B8" w:rsidRPr="001212B8" w:rsidRDefault="001212B8" w:rsidP="003D51F3">
            <w:pPr>
              <w:pStyle w:val="Paragraphedeliste"/>
              <w:numPr>
                <w:ilvl w:val="1"/>
                <w:numId w:val="3"/>
              </w:numPr>
              <w:spacing w:after="60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color w:val="000000"/>
                <w:sz w:val="26"/>
                <w:szCs w:val="26"/>
              </w:rPr>
              <w:t>Illustration</w:t>
            </w:r>
          </w:p>
        </w:tc>
        <w:tc>
          <w:tcPr>
            <w:tcW w:w="4531" w:type="dxa"/>
          </w:tcPr>
          <w:p w14:paraId="6DEA0E97" w14:textId="314CC932" w:rsidR="001212B8" w:rsidRPr="001212B8" w:rsidRDefault="001212B8" w:rsidP="003D51F3">
            <w:pPr>
              <w:pStyle w:val="Paragraphedeliste"/>
              <w:numPr>
                <w:ilvl w:val="1"/>
                <w:numId w:val="3"/>
              </w:numPr>
              <w:spacing w:after="60"/>
              <w:rPr>
                <w:rFonts w:cs="Arial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cs="Arial"/>
                <w:b/>
                <w:color w:val="000000"/>
                <w:sz w:val="26"/>
                <w:szCs w:val="26"/>
              </w:rPr>
              <w:t>Urban</w:t>
            </w:r>
            <w:proofErr w:type="spellEnd"/>
            <w:r>
              <w:rPr>
                <w:rFonts w:cs="Arial"/>
                <w:b/>
                <w:color w:val="000000"/>
                <w:sz w:val="26"/>
                <w:szCs w:val="26"/>
              </w:rPr>
              <w:t xml:space="preserve"> Art</w:t>
            </w:r>
          </w:p>
          <w:p w14:paraId="6942E46E" w14:textId="77777777" w:rsidR="001212B8" w:rsidRDefault="001212B8" w:rsidP="003D51F3">
            <w:pPr>
              <w:pStyle w:val="Paragraphedeliste"/>
              <w:numPr>
                <w:ilvl w:val="1"/>
                <w:numId w:val="3"/>
              </w:numPr>
              <w:spacing w:after="60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color w:val="000000"/>
                <w:sz w:val="26"/>
                <w:szCs w:val="26"/>
              </w:rPr>
              <w:t>Sculpture</w:t>
            </w:r>
          </w:p>
          <w:p w14:paraId="46423CD5" w14:textId="77777777" w:rsidR="001212B8" w:rsidRDefault="001212B8" w:rsidP="003D51F3">
            <w:pPr>
              <w:pStyle w:val="Paragraphedeliste"/>
              <w:numPr>
                <w:ilvl w:val="1"/>
                <w:numId w:val="3"/>
              </w:numPr>
              <w:spacing w:after="60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color w:val="000000"/>
                <w:sz w:val="26"/>
                <w:szCs w:val="26"/>
              </w:rPr>
              <w:t>Installation</w:t>
            </w:r>
          </w:p>
          <w:p w14:paraId="76248E4B" w14:textId="77777777" w:rsidR="001212B8" w:rsidRDefault="001212B8" w:rsidP="003D51F3">
            <w:pPr>
              <w:pStyle w:val="Paragraphedeliste"/>
              <w:numPr>
                <w:ilvl w:val="1"/>
                <w:numId w:val="3"/>
              </w:numPr>
              <w:spacing w:after="60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color w:val="000000"/>
                <w:sz w:val="26"/>
                <w:szCs w:val="26"/>
              </w:rPr>
              <w:t>Animation 3D</w:t>
            </w:r>
          </w:p>
          <w:p w14:paraId="7373C80E" w14:textId="77777777" w:rsidR="001212B8" w:rsidRDefault="001212B8" w:rsidP="003D51F3">
            <w:pPr>
              <w:pStyle w:val="Paragraphedeliste"/>
              <w:numPr>
                <w:ilvl w:val="1"/>
                <w:numId w:val="3"/>
              </w:numPr>
              <w:spacing w:after="60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color w:val="000000"/>
                <w:sz w:val="26"/>
                <w:szCs w:val="26"/>
              </w:rPr>
              <w:t>Autres</w:t>
            </w:r>
          </w:p>
          <w:p w14:paraId="4D4D83E5" w14:textId="77777777" w:rsidR="001212B8" w:rsidRDefault="001212B8" w:rsidP="003D51F3">
            <w:pPr>
              <w:pStyle w:val="Paragraphedeliste"/>
              <w:numPr>
                <w:ilvl w:val="0"/>
                <w:numId w:val="3"/>
              </w:numPr>
              <w:spacing w:after="60"/>
              <w:rPr>
                <w:rFonts w:cs="Arial"/>
                <w:b/>
                <w:color w:val="000000"/>
                <w:sz w:val="26"/>
                <w:szCs w:val="26"/>
              </w:rPr>
            </w:pPr>
          </w:p>
        </w:tc>
      </w:tr>
    </w:tbl>
    <w:p w14:paraId="646432E0" w14:textId="77777777" w:rsidR="00797061" w:rsidRDefault="00797061">
      <w:pPr>
        <w:spacing w:after="60"/>
        <w:rPr>
          <w:rFonts w:cs="Arial"/>
          <w:b/>
          <w:color w:val="000000"/>
          <w:sz w:val="26"/>
          <w:szCs w:val="26"/>
        </w:rPr>
      </w:pPr>
    </w:p>
    <w:p w14:paraId="7BECE82C" w14:textId="5A06E1E4" w:rsidR="00797061" w:rsidRPr="001212B8" w:rsidRDefault="00D826FD" w:rsidP="001212B8">
      <w:pPr>
        <w:spacing w:after="60"/>
        <w:rPr>
          <w:rFonts w:cs="Arial"/>
          <w:b/>
          <w:color w:val="000000"/>
          <w:sz w:val="26"/>
          <w:szCs w:val="26"/>
        </w:rPr>
      </w:pPr>
      <w:r>
        <w:rPr>
          <w:rStyle w:val="Policepardfaut1"/>
          <w:rFonts w:cs="Arial"/>
          <w:b/>
          <w:color w:val="000000"/>
          <w:sz w:val="26"/>
          <w:szCs w:val="26"/>
        </w:rPr>
        <w:t>Téléphone</w:t>
      </w:r>
      <w:r>
        <w:rPr>
          <w:rStyle w:val="Policepardfaut1"/>
          <w:rFonts w:cs="Arial"/>
          <w:color w:val="000000"/>
          <w:sz w:val="26"/>
          <w:szCs w:val="26"/>
        </w:rPr>
        <w:t> :</w:t>
      </w:r>
      <w:r>
        <w:rPr>
          <w:rStyle w:val="Policepardfaut1"/>
          <w:rFonts w:cs="Arial"/>
          <w:color w:val="808080"/>
          <w:sz w:val="26"/>
          <w:szCs w:val="26"/>
        </w:rPr>
        <w:t xml:space="preserve"> </w:t>
      </w:r>
      <w:r>
        <w:rPr>
          <w:rStyle w:val="Policepardfaut1"/>
          <w:rFonts w:cs="Arial"/>
          <w:color w:val="808080"/>
          <w:sz w:val="26"/>
          <w:szCs w:val="26"/>
        </w:rPr>
        <w:tab/>
      </w:r>
      <w:r>
        <w:rPr>
          <w:rStyle w:val="Policepardfaut1"/>
          <w:rFonts w:cs="Arial"/>
          <w:color w:val="808080"/>
          <w:sz w:val="26"/>
          <w:szCs w:val="26"/>
        </w:rPr>
        <w:tab/>
      </w:r>
      <w:r>
        <w:rPr>
          <w:rStyle w:val="Policepardfaut1"/>
          <w:rFonts w:cs="Arial"/>
          <w:color w:val="808080"/>
          <w:sz w:val="26"/>
          <w:szCs w:val="26"/>
        </w:rPr>
        <w:tab/>
      </w:r>
      <w:r>
        <w:rPr>
          <w:rStyle w:val="Policepardfaut1"/>
          <w:rFonts w:cs="Arial"/>
          <w:color w:val="808080"/>
          <w:sz w:val="26"/>
          <w:szCs w:val="26"/>
        </w:rPr>
        <w:tab/>
      </w:r>
      <w:r>
        <w:rPr>
          <w:rStyle w:val="Policepardfaut1"/>
          <w:rFonts w:cs="Arial"/>
          <w:color w:val="808080"/>
          <w:sz w:val="26"/>
          <w:szCs w:val="26"/>
        </w:rPr>
        <w:br/>
      </w:r>
      <w:r>
        <w:rPr>
          <w:rStyle w:val="Policepardfaut1"/>
          <w:rFonts w:cs="Arial"/>
          <w:color w:val="808080"/>
          <w:sz w:val="26"/>
          <w:szCs w:val="26"/>
        </w:rPr>
        <w:br/>
      </w:r>
      <w:r>
        <w:rPr>
          <w:rStyle w:val="Policepardfaut1"/>
          <w:rFonts w:cs="Arial"/>
          <w:b/>
          <w:sz w:val="26"/>
          <w:szCs w:val="26"/>
        </w:rPr>
        <w:t>@mail :</w:t>
      </w:r>
      <w:r>
        <w:rPr>
          <w:rStyle w:val="Policepardfaut1"/>
          <w:rFonts w:cs="Arial"/>
          <w:b/>
          <w:sz w:val="26"/>
          <w:szCs w:val="26"/>
        </w:rPr>
        <w:br/>
      </w:r>
      <w:bookmarkStart w:id="0" w:name="_GoBack"/>
      <w:bookmarkEnd w:id="0"/>
      <w:r>
        <w:rPr>
          <w:rStyle w:val="Policepardfaut1"/>
          <w:rFonts w:cs="Arial"/>
          <w:b/>
          <w:sz w:val="26"/>
          <w:szCs w:val="26"/>
        </w:rPr>
        <w:br/>
      </w:r>
      <w:r w:rsidR="001212B8">
        <w:rPr>
          <w:rStyle w:val="Policepardfaut1"/>
          <w:rFonts w:cs="Arial"/>
          <w:b/>
          <w:color w:val="000000"/>
          <w:sz w:val="26"/>
          <w:szCs w:val="26"/>
        </w:rPr>
        <w:t>Site Internet / Facebook :</w:t>
      </w:r>
    </w:p>
    <w:sectPr w:rsidR="00797061" w:rsidRPr="001212B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45D99" w14:textId="77777777" w:rsidR="00CC7208" w:rsidRDefault="00CC7208">
      <w:pPr>
        <w:spacing w:after="0" w:line="240" w:lineRule="auto"/>
      </w:pPr>
      <w:r>
        <w:separator/>
      </w:r>
    </w:p>
  </w:endnote>
  <w:endnote w:type="continuationSeparator" w:id="0">
    <w:p w14:paraId="5C74DBB6" w14:textId="77777777" w:rsidR="00CC7208" w:rsidRDefault="00CC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7BCEF" w14:textId="77777777" w:rsidR="00CC7208" w:rsidRDefault="00CC72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CCF228" w14:textId="77777777" w:rsidR="00CC7208" w:rsidRDefault="00CC7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E56"/>
    <w:multiLevelType w:val="multilevel"/>
    <w:tmpl w:val="3D9E6126"/>
    <w:lvl w:ilvl="0">
      <w:numFmt w:val="bullet"/>
      <w:lvlText w:val=""/>
      <w:lvlJc w:val="left"/>
      <w:pPr>
        <w:ind w:left="720" w:hanging="360"/>
      </w:pPr>
      <w:rPr>
        <w:rFonts w:ascii="Symbol" w:hAnsi="Symbol"/>
        <w:b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1A15FB1"/>
    <w:multiLevelType w:val="multilevel"/>
    <w:tmpl w:val="A768B6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Arial"/>
        <w:sz w:val="28"/>
      </w:rPr>
    </w:lvl>
    <w:lvl w:ilvl="1">
      <w:numFmt w:val="bullet"/>
      <w:lvlText w:val="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0B6627C"/>
    <w:multiLevelType w:val="hybridMultilevel"/>
    <w:tmpl w:val="FC4EBF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61"/>
    <w:rsid w:val="001212B8"/>
    <w:rsid w:val="0017603E"/>
    <w:rsid w:val="001C5F2F"/>
    <w:rsid w:val="001D4CEC"/>
    <w:rsid w:val="00250263"/>
    <w:rsid w:val="003D51F3"/>
    <w:rsid w:val="005552F9"/>
    <w:rsid w:val="00566E8D"/>
    <w:rsid w:val="00797061"/>
    <w:rsid w:val="009E2B7B"/>
    <w:rsid w:val="00CC7208"/>
    <w:rsid w:val="00D8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AD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Paragraphedeliste">
    <w:name w:val="Paragraphe de liste"/>
    <w:basedOn w:val="Normal"/>
    <w:pPr>
      <w:ind w:left="720"/>
    </w:pPr>
  </w:style>
  <w:style w:type="table" w:styleId="TableGrid">
    <w:name w:val="Table Grid"/>
    <w:basedOn w:val="TableNormal"/>
    <w:uiPriority w:val="39"/>
    <w:rsid w:val="00121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Paragraphedeliste">
    <w:name w:val="Paragraphe de liste"/>
    <w:basedOn w:val="Normal"/>
    <w:pPr>
      <w:ind w:left="720"/>
    </w:pPr>
  </w:style>
  <w:style w:type="table" w:styleId="TableGrid">
    <w:name w:val="Table Grid"/>
    <w:basedOn w:val="TableNormal"/>
    <w:uiPriority w:val="39"/>
    <w:rsid w:val="00121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Poncet</dc:creator>
  <dc:description/>
  <cp:lastModifiedBy>Liselotte Andersen</cp:lastModifiedBy>
  <cp:revision>2</cp:revision>
  <dcterms:created xsi:type="dcterms:W3CDTF">2018-05-24T14:47:00Z</dcterms:created>
  <dcterms:modified xsi:type="dcterms:W3CDTF">2018-05-24T14:47:00Z</dcterms:modified>
</cp:coreProperties>
</file>